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E4F" w:rsidRDefault="008612A9">
      <w:pPr>
        <w:pStyle w:val="Logo"/>
      </w:pPr>
      <w:bookmarkStart w:id="0" w:name="_GoBack"/>
      <w:r>
        <w:rPr>
          <w:noProof/>
          <w:lang w:eastAsia="en-US"/>
        </w:rPr>
        <w:drawing>
          <wp:inline distT="0" distB="0" distL="0" distR="0">
            <wp:extent cx="2647950" cy="727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2647950" cy="727348"/>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555E4F">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311"/>
              <w:gridCol w:w="3400"/>
            </w:tblGrid>
            <w:tr w:rsidR="00555E4F" w:rsidTr="009F6268">
              <w:tc>
                <w:tcPr>
                  <w:tcW w:w="1311" w:type="dxa"/>
                </w:tcPr>
                <w:bookmarkEnd w:id="0"/>
                <w:p w:rsidR="00555E4F" w:rsidRDefault="008612A9">
                  <w:pPr>
                    <w:pStyle w:val="Heading2"/>
                  </w:pPr>
                  <w:r>
                    <w:t>Contact</w:t>
                  </w:r>
                </w:p>
              </w:tc>
              <w:tc>
                <w:tcPr>
                  <w:tcW w:w="3400" w:type="dxa"/>
                </w:tcPr>
                <w:sdt>
                  <w:sdtPr>
                    <w:alias w:val="Your Name"/>
                    <w:tag w:val=""/>
                    <w:id w:val="1965699273"/>
                    <w:placeholder>
                      <w:docPart w:val="A26205F1DF71415DB032404DB1566F9D"/>
                    </w:placeholder>
                    <w:dataBinding w:prefixMappings="xmlns:ns0='http://purl.org/dc/elements/1.1/' xmlns:ns1='http://schemas.openxmlformats.org/package/2006/metadata/core-properties' " w:xpath="/ns1:coreProperties[1]/ns0:creator[1]" w:storeItemID="{6C3C8BC8-F283-45AE-878A-BAB7291924A1}"/>
                    <w:text/>
                  </w:sdtPr>
                  <w:sdtEndPr/>
                  <w:sdtContent>
                    <w:p w:rsidR="00555E4F" w:rsidRDefault="009F6268" w:rsidP="009F6268">
                      <w:pPr>
                        <w:spacing w:after="0" w:line="240" w:lineRule="auto"/>
                      </w:pPr>
                      <w:r>
                        <w:t>Olivia Henry</w:t>
                      </w:r>
                    </w:p>
                  </w:sdtContent>
                </w:sdt>
              </w:tc>
            </w:tr>
            <w:tr w:rsidR="00555E4F" w:rsidTr="009F6268">
              <w:tc>
                <w:tcPr>
                  <w:tcW w:w="1311" w:type="dxa"/>
                </w:tcPr>
                <w:p w:rsidR="00555E4F" w:rsidRDefault="008612A9">
                  <w:pPr>
                    <w:pStyle w:val="Heading2"/>
                  </w:pPr>
                  <w:r>
                    <w:t>Telephone</w:t>
                  </w:r>
                </w:p>
              </w:tc>
              <w:tc>
                <w:tcPr>
                  <w:tcW w:w="3400" w:type="dxa"/>
                </w:tcPr>
                <w:sdt>
                  <w:sdtPr>
                    <w:alias w:val="Company Phone"/>
                    <w:tag w:val=""/>
                    <w:id w:val="256028369"/>
                    <w:placeholder>
                      <w:docPart w:val="21E4DE2AF62141E6A052F2D7075120ED"/>
                    </w:placeholder>
                    <w:dataBinding w:prefixMappings="xmlns:ns0='http://schemas.microsoft.com/office/2006/coverPageProps' " w:xpath="/ns0:CoverPageProperties[1]/ns0:CompanyPhone[1]" w:storeItemID="{55AF091B-3C7A-41E3-B477-F2FDAA23CFDA}"/>
                    <w:text/>
                  </w:sdtPr>
                  <w:sdtEndPr/>
                  <w:sdtContent>
                    <w:p w:rsidR="00555E4F" w:rsidRDefault="009F6268" w:rsidP="009F6268">
                      <w:pPr>
                        <w:spacing w:after="0" w:line="240" w:lineRule="auto"/>
                      </w:pPr>
                      <w:r>
                        <w:t>313-833-0396</w:t>
                      </w:r>
                    </w:p>
                  </w:sdtContent>
                </w:sdt>
              </w:tc>
            </w:tr>
            <w:tr w:rsidR="00555E4F" w:rsidTr="009F6268">
              <w:tc>
                <w:tcPr>
                  <w:tcW w:w="1311" w:type="dxa"/>
                </w:tcPr>
                <w:p w:rsidR="00555E4F" w:rsidRDefault="008612A9">
                  <w:pPr>
                    <w:pStyle w:val="Heading2"/>
                  </w:pPr>
                  <w:r>
                    <w:t>Email</w:t>
                  </w:r>
                </w:p>
              </w:tc>
              <w:tc>
                <w:tcPr>
                  <w:tcW w:w="3400" w:type="dxa"/>
                </w:tcPr>
                <w:sdt>
                  <w:sdtPr>
                    <w:alias w:val="Company E-mail"/>
                    <w:tag w:val=""/>
                    <w:id w:val="224575003"/>
                    <w:placeholder>
                      <w:docPart w:val="AB561E519E92434CB9D89993A023E7CD"/>
                    </w:placeholder>
                    <w:dataBinding w:prefixMappings="xmlns:ns0='http://schemas.microsoft.com/office/2006/coverPageProps' " w:xpath="/ns0:CoverPageProperties[1]/ns0:CompanyEmail[1]" w:storeItemID="{55AF091B-3C7A-41E3-B477-F2FDAA23CFDA}"/>
                    <w:text/>
                  </w:sdtPr>
                  <w:sdtEndPr/>
                  <w:sdtContent>
                    <w:p w:rsidR="00555E4F" w:rsidRDefault="009F6268" w:rsidP="009F6268">
                      <w:pPr>
                        <w:spacing w:after="0" w:line="240" w:lineRule="auto"/>
                      </w:pPr>
                      <w:r>
                        <w:t>olivia@detroitfoodpc.org</w:t>
                      </w:r>
                    </w:p>
                  </w:sdtContent>
                </w:sdt>
              </w:tc>
            </w:tr>
            <w:tr w:rsidR="00555E4F" w:rsidTr="009F6268">
              <w:tc>
                <w:tcPr>
                  <w:tcW w:w="1311" w:type="dxa"/>
                </w:tcPr>
                <w:p w:rsidR="00555E4F" w:rsidRDefault="008612A9">
                  <w:pPr>
                    <w:pStyle w:val="Heading2"/>
                  </w:pPr>
                  <w:r>
                    <w:t>Website</w:t>
                  </w:r>
                </w:p>
              </w:tc>
              <w:tc>
                <w:tcPr>
                  <w:tcW w:w="3400" w:type="dxa"/>
                </w:tcPr>
                <w:p w:rsidR="00555E4F" w:rsidRDefault="009F6268" w:rsidP="009F6268">
                  <w:pPr>
                    <w:spacing w:after="0" w:line="240" w:lineRule="auto"/>
                  </w:pPr>
                  <w:r>
                    <w:t>www.detroitfoodpc.org</w:t>
                  </w:r>
                </w:p>
              </w:tc>
            </w:tr>
          </w:tbl>
          <w:p w:rsidR="00555E4F" w:rsidRDefault="00555E4F">
            <w:pPr>
              <w:pStyle w:val="Logo"/>
              <w:spacing w:after="0" w:line="240" w:lineRule="auto"/>
            </w:pPr>
          </w:p>
        </w:tc>
        <w:tc>
          <w:tcPr>
            <w:tcW w:w="4649" w:type="dxa"/>
            <w:tcMar>
              <w:left w:w="0" w:type="dxa"/>
              <w:right w:w="0" w:type="dxa"/>
            </w:tcMar>
          </w:tcPr>
          <w:p w:rsidR="00555E4F" w:rsidRDefault="008612A9">
            <w:pPr>
              <w:pStyle w:val="Heading1"/>
            </w:pPr>
            <w:r>
              <w:t>FOR IMMEDIATE RELEASE</w:t>
            </w:r>
          </w:p>
          <w:sdt>
            <w:sdtPr>
              <w:alias w:val="Date"/>
              <w:tag w:val=""/>
              <w:id w:val="1321768727"/>
              <w:placeholder>
                <w:docPart w:val="9B19CE4D30574BD29FFE86468F75BD49"/>
              </w:placeholder>
              <w:dataBinding w:prefixMappings="xmlns:ns0='http://schemas.microsoft.com/office/2006/coverPageProps' " w:xpath="/ns0:CoverPageProperties[1]/ns0:PublishDate[1]" w:storeItemID="{55AF091B-3C7A-41E3-B477-F2FDAA23CFDA}"/>
              <w:date w:fullDate="2016-10-06T00:00:00Z">
                <w:dateFormat w:val="MMMM d, yyyy"/>
                <w:lid w:val="en-US"/>
                <w:storeMappedDataAs w:val="dateTime"/>
                <w:calendar w:val="gregorian"/>
              </w:date>
            </w:sdtPr>
            <w:sdtEndPr/>
            <w:sdtContent>
              <w:p w:rsidR="00555E4F" w:rsidRDefault="009F6268" w:rsidP="009F6268">
                <w:pPr>
                  <w:pStyle w:val="Heading1"/>
                </w:pPr>
                <w:r>
                  <w:t>October 6, 2016</w:t>
                </w:r>
              </w:p>
            </w:sdtContent>
          </w:sdt>
        </w:tc>
      </w:tr>
    </w:tbl>
    <w:p w:rsidR="00555E4F" w:rsidRDefault="009F6268">
      <w:pPr>
        <w:pStyle w:val="Title"/>
      </w:pPr>
      <w:r>
        <w:t>dfpc Welcomes the next generation of food system leaders</w:t>
      </w:r>
    </w:p>
    <w:p w:rsidR="00555E4F" w:rsidRDefault="009F6268">
      <w:pPr>
        <w:pStyle w:val="Subtitle"/>
        <w:rPr>
          <w:rFonts w:asciiTheme="minorHAnsi" w:eastAsiaTheme="minorEastAsia" w:hAnsiTheme="minorHAnsi" w:cstheme="minorBidi"/>
          <w:color w:val="auto"/>
          <w:sz w:val="22"/>
          <w:szCs w:val="22"/>
        </w:rPr>
      </w:pPr>
      <w:r>
        <w:t xml:space="preserve">Inaugural Youth Summit Hosts 200 Detroit Youth </w:t>
      </w:r>
      <w:proofErr w:type="gramStart"/>
      <w:r>
        <w:t>For</w:t>
      </w:r>
      <w:proofErr w:type="gramEnd"/>
      <w:r>
        <w:t xml:space="preserve"> Workshops, Activities</w:t>
      </w:r>
    </w:p>
    <w:p w:rsidR="00555E4F" w:rsidRDefault="008612A9">
      <w:sdt>
        <w:sdtPr>
          <w:alias w:val="City"/>
          <w:tag w:val=""/>
          <w:id w:val="172536710"/>
          <w:placeholder>
            <w:docPart w:val="6D37FA6675F74B0A957DEB162DF43D1D"/>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t>[City]</w:t>
          </w:r>
        </w:sdtContent>
      </w:sdt>
      <w:r>
        <w:t xml:space="preserve">, </w:t>
      </w:r>
      <w:sdt>
        <w:sdtPr>
          <w:alias w:val="City"/>
          <w:tag w:val=""/>
          <w:id w:val="-703406129"/>
          <w:placeholder>
            <w:docPart w:val="C2BA5EA30BFE47F7BDF82C013FBBDE4E"/>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t>[ST]</w:t>
          </w:r>
        </w:sdtContent>
      </w:sdt>
      <w:r>
        <w:t xml:space="preserve">, </w:t>
      </w:r>
      <w:sdt>
        <w:sdtPr>
          <w:alias w:val="Date"/>
          <w:tag w:val=""/>
          <w:id w:val="-52010925"/>
          <w:placeholder>
            <w:docPart w:val="7E4E9B0961974292BCE747C97609B644"/>
          </w:placeholder>
          <w:dataBinding w:prefixMappings="xmlns:ns0='http://schemas.microsoft.com/office/2006/coverPageProps' " w:xpath="/ns0:CoverPageProperties[1]/ns0:PublishDate[1]" w:storeItemID="{55AF091B-3C7A-41E3-B477-F2FDAA23CFDA}"/>
          <w:date w:fullDate="2016-10-06T00:00:00Z">
            <w:dateFormat w:val="MMMM d, yyyy"/>
            <w:lid w:val="en-US"/>
            <w:storeMappedDataAs w:val="dateTime"/>
            <w:calendar w:val="gregorian"/>
          </w:date>
        </w:sdtPr>
        <w:sdtEndPr/>
        <w:sdtContent>
          <w:r w:rsidR="009F6268">
            <w:t>October 6, 2016</w:t>
          </w:r>
        </w:sdtContent>
      </w:sdt>
      <w:r>
        <w:t xml:space="preserve">– </w:t>
      </w:r>
      <w:r w:rsidR="009F6268">
        <w:t xml:space="preserve">The Detroit Food Policy Council is gearing up to host 200 Detroit young people in middle through high school at its first inaugural youth summit, Friday, Oct. 21 at University of Detroit Mercy’s </w:t>
      </w:r>
      <w:proofErr w:type="spellStart"/>
      <w:r w:rsidR="009F6268">
        <w:t>McNichols</w:t>
      </w:r>
      <w:proofErr w:type="spellEnd"/>
      <w:r w:rsidR="009F6268">
        <w:t xml:space="preserve"> Campus.  The daylong event will feature workshops on </w:t>
      </w:r>
      <w:r w:rsidR="001153AA">
        <w:t>nutrition</w:t>
      </w:r>
      <w:r w:rsidR="009F6268">
        <w:t xml:space="preserve">, global food, school lunch, markets and gardens, and the </w:t>
      </w:r>
      <w:r w:rsidR="001153AA">
        <w:t>politics</w:t>
      </w:r>
      <w:r w:rsidR="009F6268">
        <w:t xml:space="preserve"> of food. Graduates of DFPC’s </w:t>
      </w:r>
      <w:r w:rsidR="001153AA">
        <w:t xml:space="preserve">summer youth program will create and lead the workshops with assistance from adult mentors. </w:t>
      </w:r>
    </w:p>
    <w:p w:rsidR="00555E4F" w:rsidRDefault="001153AA">
      <w:pPr>
        <w:pStyle w:val="Quote"/>
      </w:pPr>
      <w:r>
        <w:t>“Our goal is to educate the youth of Detroit about the food system and how they can improve it,” says DFPC Youth Coordinator Olivia Henry. “We want them to understand they have the power to make an impact even as students.”</w:t>
      </w:r>
    </w:p>
    <w:p w:rsidR="00A01446" w:rsidRDefault="001153AA" w:rsidP="001153AA">
      <w:r>
        <w:t xml:space="preserve">This is the first year DFPC has offered a youth program, and the first time the Youth Summit has been a stand-alone event.  In past years, DFPC has offered a youth track at its annual Detroit Food Summit (scheduled for March 9-10, 2017) and the success of that event spurred DFPC staff to launch it as a </w:t>
      </w:r>
      <w:r w:rsidR="00A01446">
        <w:t>separate program.</w:t>
      </w:r>
    </w:p>
    <w:p w:rsidR="001153AA" w:rsidRPr="001153AA" w:rsidRDefault="001153AA" w:rsidP="001153AA">
      <w:r w:rsidRPr="001153AA">
        <w:t>The Detroit Food Policy Council was established in 2009 by unanimous approval of The Detroit City Council.  The DFPC is an implementation, monitoring and advisory body and consists of twenty-one members, including thirteen (13) representatives from various sectors of the Food System, four (4) "at-large" representatives, one (1) youth representative and three (3) governmental representatives, one each from the Mayor's Office, City Council and The Department of Health and Wellness Promotion (DHWP).</w:t>
      </w:r>
    </w:p>
    <w:p w:rsidR="001153AA" w:rsidRPr="001153AA" w:rsidRDefault="001153AA" w:rsidP="001153AA">
      <w:r w:rsidRPr="001153AA">
        <w:t> DFPC is committed to nurturing the development and maintenance of a sustainable, localized food system and a food-secure City of Detroit in which all of its residents are hunger-free, healthy, and benefit economically from the food system that impacts their lives.</w:t>
      </w:r>
    </w:p>
    <w:p w:rsidR="001153AA" w:rsidRPr="001153AA" w:rsidRDefault="001153AA" w:rsidP="001153AA">
      <w:r w:rsidRPr="001153AA">
        <w:t> </w:t>
      </w:r>
    </w:p>
    <w:p w:rsidR="001153AA" w:rsidRPr="001153AA" w:rsidRDefault="001153AA" w:rsidP="001153AA"/>
    <w:p w:rsidR="001153AA" w:rsidRPr="001153AA" w:rsidRDefault="001153AA" w:rsidP="001153AA"/>
    <w:p w:rsidR="00555E4F" w:rsidRDefault="00555E4F"/>
    <w:p w:rsidR="00555E4F" w:rsidRDefault="008612A9">
      <w:pPr>
        <w:jc w:val="center"/>
      </w:pPr>
      <w:r>
        <w:t># # #</w:t>
      </w:r>
    </w:p>
    <w:p w:rsidR="00555E4F" w:rsidRDefault="008612A9">
      <w:r>
        <w:t>If you would like more information about</w:t>
      </w:r>
      <w:r>
        <w:t xml:space="preserve"> this topic, please contact </w:t>
      </w:r>
      <w:sdt>
        <w:sdtPr>
          <w:alias w:val="Your Name"/>
          <w:tag w:val=""/>
          <w:id w:val="-690218254"/>
          <w:placeholder>
            <w:docPart w:val="689690735E2B47DCACC03FC43B1B907D"/>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9F6268">
            <w:t>Olivia Henry</w:t>
          </w:r>
        </w:sdtContent>
      </w:sdt>
      <w:r>
        <w:t xml:space="preserve"> at </w:t>
      </w:r>
      <w:sdt>
        <w:sdtPr>
          <w:alias w:val="Company Phone"/>
          <w:tag w:val=""/>
          <w:id w:val="-235787224"/>
          <w:placeholder>
            <w:docPart w:val="21E4DE2AF62141E6A052F2D7075120ED"/>
          </w:placeholder>
          <w:dataBinding w:prefixMappings="xmlns:ns0='http://schemas.microsoft.com/office/2006/coverPageProps' " w:xpath="/ns0:CoverPageProperties[1]/ns0:CompanyPhone[1]" w:storeItemID="{55AF091B-3C7A-41E3-B477-F2FDAA23CFDA}"/>
          <w:text/>
        </w:sdtPr>
        <w:sdtEndPr/>
        <w:sdtContent>
          <w:r w:rsidR="009F6268">
            <w:t>313-833-0396</w:t>
          </w:r>
        </w:sdtContent>
      </w:sdt>
      <w:r>
        <w:t xml:space="preserve"> or email at </w:t>
      </w:r>
      <w:sdt>
        <w:sdtPr>
          <w:alias w:val="Company E-mail"/>
          <w:tag w:val=""/>
          <w:id w:val="236991705"/>
          <w:placeholder>
            <w:docPart w:val="AB561E519E92434CB9D89993A023E7CD"/>
          </w:placeholder>
          <w:dataBinding w:prefixMappings="xmlns:ns0='http://schemas.microsoft.com/office/2006/coverPageProps' " w:xpath="/ns0:CoverPageProperties[1]/ns0:CompanyEmail[1]" w:storeItemID="{55AF091B-3C7A-41E3-B477-F2FDAA23CFDA}"/>
          <w:text/>
        </w:sdtPr>
        <w:sdtEndPr/>
        <w:sdtContent>
          <w:r w:rsidR="009F6268">
            <w:t>olivia@detroitfoodpc.org</w:t>
          </w:r>
        </w:sdtContent>
      </w:sdt>
      <w:r>
        <w:t>.</w:t>
      </w:r>
    </w:p>
    <w:sectPr w:rsidR="00555E4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2A9" w:rsidRDefault="008612A9">
      <w:pPr>
        <w:spacing w:after="0" w:line="240" w:lineRule="auto"/>
      </w:pPr>
      <w:r>
        <w:separator/>
      </w:r>
    </w:p>
    <w:p w:rsidR="008612A9" w:rsidRDefault="008612A9"/>
  </w:endnote>
  <w:endnote w:type="continuationSeparator" w:id="0">
    <w:p w:rsidR="008612A9" w:rsidRDefault="008612A9">
      <w:pPr>
        <w:spacing w:after="0" w:line="240" w:lineRule="auto"/>
      </w:pPr>
      <w:r>
        <w:continuationSeparator/>
      </w:r>
    </w:p>
    <w:p w:rsidR="008612A9" w:rsidRDefault="00861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E4F" w:rsidRDefault="008612A9">
    <w:pPr>
      <w:pStyle w:val="Footer"/>
    </w:pPr>
    <w:r>
      <w:t xml:space="preserve">Page | </w:t>
    </w:r>
    <w:r>
      <w:fldChar w:fldCharType="begin"/>
    </w:r>
    <w:r>
      <w:instrText xml:space="preserve"> PAGE   \* MERGEFORMAT </w:instrText>
    </w:r>
    <w:r>
      <w:fldChar w:fldCharType="separate"/>
    </w:r>
    <w:r w:rsidR="00A01446">
      <w:rPr>
        <w:noProof/>
      </w:rPr>
      <w:t>2</w:t>
    </w:r>
    <w:r>
      <w:fldChar w:fldCharType="end"/>
    </w:r>
  </w:p>
  <w:p w:rsidR="00555E4F" w:rsidRDefault="00555E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2A9" w:rsidRDefault="008612A9">
      <w:pPr>
        <w:spacing w:after="0" w:line="240" w:lineRule="auto"/>
      </w:pPr>
      <w:r>
        <w:separator/>
      </w:r>
    </w:p>
    <w:p w:rsidR="008612A9" w:rsidRDefault="008612A9"/>
  </w:footnote>
  <w:footnote w:type="continuationSeparator" w:id="0">
    <w:p w:rsidR="008612A9" w:rsidRDefault="008612A9">
      <w:pPr>
        <w:spacing w:after="0" w:line="240" w:lineRule="auto"/>
      </w:pPr>
      <w:r>
        <w:continuationSeparator/>
      </w:r>
    </w:p>
    <w:p w:rsidR="008612A9" w:rsidRDefault="008612A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68"/>
    <w:rsid w:val="001153AA"/>
    <w:rsid w:val="002708A2"/>
    <w:rsid w:val="00555E4F"/>
    <w:rsid w:val="008612A9"/>
    <w:rsid w:val="009F6268"/>
    <w:rsid w:val="00A0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B9CBABA-4C42-4E31-B866-A95BF72E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paragraph" w:styleId="Heading6">
    <w:name w:val="heading 6"/>
    <w:basedOn w:val="Normal"/>
    <w:next w:val="Normal"/>
    <w:link w:val="Heading6Char"/>
    <w:uiPriority w:val="9"/>
    <w:semiHidden/>
    <w:unhideWhenUsed/>
    <w:qFormat/>
    <w:rsid w:val="001153AA"/>
    <w:pPr>
      <w:keepNext/>
      <w:keepLines/>
      <w:spacing w:before="40" w:after="0"/>
      <w:outlineLvl w:val="5"/>
    </w:pPr>
    <w:rPr>
      <w:rFonts w:asciiTheme="majorHAnsi" w:eastAsiaTheme="majorEastAsia" w:hAnsiTheme="majorHAnsi" w:cstheme="majorBidi"/>
      <w:color w:val="243255"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customStyle="1" w:styleId="Heading6Char">
    <w:name w:val="Heading 6 Char"/>
    <w:basedOn w:val="DefaultParagraphFont"/>
    <w:link w:val="Heading6"/>
    <w:uiPriority w:val="9"/>
    <w:semiHidden/>
    <w:rsid w:val="001153AA"/>
    <w:rPr>
      <w:rFonts w:asciiTheme="majorHAnsi" w:eastAsiaTheme="majorEastAsia" w:hAnsiTheme="majorHAnsi" w:cstheme="majorBidi"/>
      <w:color w:val="243255" w:themeColor="accent1" w:themeShade="7F"/>
    </w:rPr>
  </w:style>
  <w:style w:type="paragraph" w:styleId="NormalWeb">
    <w:name w:val="Normal (Web)"/>
    <w:basedOn w:val="Normal"/>
    <w:uiPriority w:val="99"/>
    <w:semiHidden/>
    <w:unhideWhenUsed/>
    <w:rsid w:val="001153A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39290">
      <w:bodyDiv w:val="1"/>
      <w:marLeft w:val="0"/>
      <w:marRight w:val="0"/>
      <w:marTop w:val="0"/>
      <w:marBottom w:val="0"/>
      <w:divBdr>
        <w:top w:val="none" w:sz="0" w:space="0" w:color="auto"/>
        <w:left w:val="none" w:sz="0" w:space="0" w:color="auto"/>
        <w:bottom w:val="none" w:sz="0" w:space="0" w:color="auto"/>
        <w:right w:val="none" w:sz="0" w:space="0" w:color="auto"/>
      </w:divBdr>
    </w:div>
    <w:div w:id="703288280">
      <w:bodyDiv w:val="1"/>
      <w:marLeft w:val="0"/>
      <w:marRight w:val="0"/>
      <w:marTop w:val="0"/>
      <w:marBottom w:val="0"/>
      <w:divBdr>
        <w:top w:val="none" w:sz="0" w:space="0" w:color="auto"/>
        <w:left w:val="none" w:sz="0" w:space="0" w:color="auto"/>
        <w:bottom w:val="none" w:sz="0" w:space="0" w:color="auto"/>
        <w:right w:val="none" w:sz="0" w:space="0" w:color="auto"/>
      </w:divBdr>
    </w:div>
    <w:div w:id="15250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20User\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6205F1DF71415DB032404DB1566F9D"/>
        <w:category>
          <w:name w:val="General"/>
          <w:gallery w:val="placeholder"/>
        </w:category>
        <w:types>
          <w:type w:val="bbPlcHdr"/>
        </w:types>
        <w:behaviors>
          <w:behavior w:val="content"/>
        </w:behaviors>
        <w:guid w:val="{E5449B6B-FD34-4AAC-B9F4-F058E94D4CEA}"/>
      </w:docPartPr>
      <w:docPartBody>
        <w:p w:rsidR="00000000" w:rsidRDefault="005E18F8">
          <w:pPr>
            <w:pStyle w:val="A26205F1DF71415DB032404DB1566F9D"/>
          </w:pPr>
          <w:r>
            <w:t>[Contact]</w:t>
          </w:r>
        </w:p>
      </w:docPartBody>
    </w:docPart>
    <w:docPart>
      <w:docPartPr>
        <w:name w:val="21E4DE2AF62141E6A052F2D7075120ED"/>
        <w:category>
          <w:name w:val="General"/>
          <w:gallery w:val="placeholder"/>
        </w:category>
        <w:types>
          <w:type w:val="bbPlcHdr"/>
        </w:types>
        <w:behaviors>
          <w:behavior w:val="content"/>
        </w:behaviors>
        <w:guid w:val="{6BDF642C-611E-4A8E-9553-A250B4352A0D}"/>
      </w:docPartPr>
      <w:docPartBody>
        <w:p w:rsidR="00000000" w:rsidRDefault="005E18F8">
          <w:pPr>
            <w:pStyle w:val="21E4DE2AF62141E6A052F2D7075120ED"/>
          </w:pPr>
          <w:r>
            <w:rPr>
              <w:rStyle w:val="PlaceholderText"/>
            </w:rPr>
            <w:t>[Company Phone]</w:t>
          </w:r>
        </w:p>
      </w:docPartBody>
    </w:docPart>
    <w:docPart>
      <w:docPartPr>
        <w:name w:val="AB561E519E92434CB9D89993A023E7CD"/>
        <w:category>
          <w:name w:val="General"/>
          <w:gallery w:val="placeholder"/>
        </w:category>
        <w:types>
          <w:type w:val="bbPlcHdr"/>
        </w:types>
        <w:behaviors>
          <w:behavior w:val="content"/>
        </w:behaviors>
        <w:guid w:val="{BCC63647-E064-47D8-A6BD-4C0D13AC45CA}"/>
      </w:docPartPr>
      <w:docPartBody>
        <w:p w:rsidR="00000000" w:rsidRDefault="005E18F8">
          <w:pPr>
            <w:pStyle w:val="AB561E519E92434CB9D89993A023E7CD"/>
          </w:pPr>
          <w:r>
            <w:rPr>
              <w:rStyle w:val="PlaceholderText"/>
            </w:rPr>
            <w:t>[Company E-mail]</w:t>
          </w:r>
        </w:p>
      </w:docPartBody>
    </w:docPart>
    <w:docPart>
      <w:docPartPr>
        <w:name w:val="9B19CE4D30574BD29FFE86468F75BD49"/>
        <w:category>
          <w:name w:val="General"/>
          <w:gallery w:val="placeholder"/>
        </w:category>
        <w:types>
          <w:type w:val="bbPlcHdr"/>
        </w:types>
        <w:behaviors>
          <w:behavior w:val="content"/>
        </w:behaviors>
        <w:guid w:val="{E7E19572-4929-4258-BCF1-75303235C47B}"/>
      </w:docPartPr>
      <w:docPartBody>
        <w:p w:rsidR="00000000" w:rsidRDefault="005E18F8">
          <w:pPr>
            <w:pStyle w:val="9B19CE4D30574BD29FFE86468F75BD49"/>
          </w:pPr>
          <w:r>
            <w:t>[Date]</w:t>
          </w:r>
        </w:p>
      </w:docPartBody>
    </w:docPart>
    <w:docPart>
      <w:docPartPr>
        <w:name w:val="6D37FA6675F74B0A957DEB162DF43D1D"/>
        <w:category>
          <w:name w:val="General"/>
          <w:gallery w:val="placeholder"/>
        </w:category>
        <w:types>
          <w:type w:val="bbPlcHdr"/>
        </w:types>
        <w:behaviors>
          <w:behavior w:val="content"/>
        </w:behaviors>
        <w:guid w:val="{231ABCD7-5421-48C5-B73D-EA1690D333D2}"/>
      </w:docPartPr>
      <w:docPartBody>
        <w:p w:rsidR="00000000" w:rsidRDefault="005E18F8">
          <w:pPr>
            <w:pStyle w:val="6D37FA6675F74B0A957DEB162DF43D1D"/>
          </w:pPr>
          <w:r>
            <w:t>[City]</w:t>
          </w:r>
        </w:p>
      </w:docPartBody>
    </w:docPart>
    <w:docPart>
      <w:docPartPr>
        <w:name w:val="C2BA5EA30BFE47F7BDF82C013FBBDE4E"/>
        <w:category>
          <w:name w:val="General"/>
          <w:gallery w:val="placeholder"/>
        </w:category>
        <w:types>
          <w:type w:val="bbPlcHdr"/>
        </w:types>
        <w:behaviors>
          <w:behavior w:val="content"/>
        </w:behaviors>
        <w:guid w:val="{BFB0E2AB-5162-4BEB-9A92-125D67F6F1BE}"/>
      </w:docPartPr>
      <w:docPartBody>
        <w:p w:rsidR="00000000" w:rsidRDefault="005E18F8">
          <w:pPr>
            <w:pStyle w:val="C2BA5EA30BFE47F7BDF82C013FBBDE4E"/>
          </w:pPr>
          <w:r>
            <w:t>[ST]</w:t>
          </w:r>
        </w:p>
      </w:docPartBody>
    </w:docPart>
    <w:docPart>
      <w:docPartPr>
        <w:name w:val="7E4E9B0961974292BCE747C97609B644"/>
        <w:category>
          <w:name w:val="General"/>
          <w:gallery w:val="placeholder"/>
        </w:category>
        <w:types>
          <w:type w:val="bbPlcHdr"/>
        </w:types>
        <w:behaviors>
          <w:behavior w:val="content"/>
        </w:behaviors>
        <w:guid w:val="{CC0585D1-318C-4CB1-8EA0-02A508C5C249}"/>
      </w:docPartPr>
      <w:docPartBody>
        <w:p w:rsidR="00000000" w:rsidRDefault="005E18F8">
          <w:pPr>
            <w:pStyle w:val="7E4E9B0961974292BCE747C97609B644"/>
          </w:pPr>
          <w:r>
            <w:rPr>
              <w:rStyle w:val="PlaceholderText"/>
            </w:rPr>
            <w:t>[Date]</w:t>
          </w:r>
        </w:p>
      </w:docPartBody>
    </w:docPart>
    <w:docPart>
      <w:docPartPr>
        <w:name w:val="689690735E2B47DCACC03FC43B1B907D"/>
        <w:category>
          <w:name w:val="General"/>
          <w:gallery w:val="placeholder"/>
        </w:category>
        <w:types>
          <w:type w:val="bbPlcHdr"/>
        </w:types>
        <w:behaviors>
          <w:behavior w:val="content"/>
        </w:behaviors>
        <w:guid w:val="{EE44A5E3-F43C-443C-ABD2-751CEB1B9956}"/>
      </w:docPartPr>
      <w:docPartBody>
        <w:p w:rsidR="00000000" w:rsidRDefault="005E18F8">
          <w:pPr>
            <w:pStyle w:val="689690735E2B47DCACC03FC43B1B907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F8"/>
    <w:rsid w:val="005E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6205F1DF71415DB032404DB1566F9D">
    <w:name w:val="A26205F1DF71415DB032404DB1566F9D"/>
  </w:style>
  <w:style w:type="character" w:styleId="PlaceholderText">
    <w:name w:val="Placeholder Text"/>
    <w:basedOn w:val="DefaultParagraphFont"/>
    <w:uiPriority w:val="99"/>
    <w:semiHidden/>
    <w:rPr>
      <w:color w:val="808080"/>
    </w:rPr>
  </w:style>
  <w:style w:type="paragraph" w:customStyle="1" w:styleId="21E4DE2AF62141E6A052F2D7075120ED">
    <w:name w:val="21E4DE2AF62141E6A052F2D7075120ED"/>
  </w:style>
  <w:style w:type="paragraph" w:customStyle="1" w:styleId="DB041E466EC848509B33B3C7A1077744">
    <w:name w:val="DB041E466EC848509B33B3C7A1077744"/>
  </w:style>
  <w:style w:type="paragraph" w:customStyle="1" w:styleId="AB561E519E92434CB9D89993A023E7CD">
    <w:name w:val="AB561E519E92434CB9D89993A023E7CD"/>
  </w:style>
  <w:style w:type="paragraph" w:customStyle="1" w:styleId="0599EF68B7C740BAA4924D568A561EAB">
    <w:name w:val="0599EF68B7C740BAA4924D568A561EAB"/>
  </w:style>
  <w:style w:type="paragraph" w:customStyle="1" w:styleId="9B19CE4D30574BD29FFE86468F75BD49">
    <w:name w:val="9B19CE4D30574BD29FFE86468F75BD49"/>
  </w:style>
  <w:style w:type="paragraph" w:customStyle="1" w:styleId="03E6EF9A85354247A3CF72D1A6C52B24">
    <w:name w:val="03E6EF9A85354247A3CF72D1A6C52B24"/>
  </w:style>
  <w:style w:type="paragraph" w:customStyle="1" w:styleId="AD2C3986945F4B7280971A7871E76D44">
    <w:name w:val="AD2C3986945F4B7280971A7871E76D44"/>
  </w:style>
  <w:style w:type="paragraph" w:customStyle="1" w:styleId="6D37FA6675F74B0A957DEB162DF43D1D">
    <w:name w:val="6D37FA6675F74B0A957DEB162DF43D1D"/>
  </w:style>
  <w:style w:type="paragraph" w:customStyle="1" w:styleId="C2BA5EA30BFE47F7BDF82C013FBBDE4E">
    <w:name w:val="C2BA5EA30BFE47F7BDF82C013FBBDE4E"/>
  </w:style>
  <w:style w:type="paragraph" w:customStyle="1" w:styleId="7E4E9B0961974292BCE747C97609B644">
    <w:name w:val="7E4E9B0961974292BCE747C97609B644"/>
  </w:style>
  <w:style w:type="paragraph" w:customStyle="1" w:styleId="BEA4C676FCAD48B0B72192D30A1E0208">
    <w:name w:val="BEA4C676FCAD48B0B72192D30A1E0208"/>
  </w:style>
  <w:style w:type="paragraph" w:customStyle="1" w:styleId="8BB7357069064D279B6BF2DE9545A7FE">
    <w:name w:val="8BB7357069064D279B6BF2DE9545A7FE"/>
  </w:style>
  <w:style w:type="paragraph" w:customStyle="1" w:styleId="00198B299A9542CCB90F19D72F1B8D6F">
    <w:name w:val="00198B299A9542CCB90F19D72F1B8D6F"/>
  </w:style>
  <w:style w:type="paragraph" w:customStyle="1" w:styleId="CFC00D9FC705428E94D7742CCAA4784F">
    <w:name w:val="CFC00D9FC705428E94D7742CCAA4784F"/>
  </w:style>
  <w:style w:type="paragraph" w:customStyle="1" w:styleId="931D7E5B7B774BE089F71EAF2EF76D6A">
    <w:name w:val="931D7E5B7B774BE089F71EAF2EF76D6A"/>
  </w:style>
  <w:style w:type="paragraph" w:customStyle="1" w:styleId="689690735E2B47DCACC03FC43B1B907D">
    <w:name w:val="689690735E2B47DCACC03FC43B1B9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2016-10-06T00:00:00</PublishDate>
  <Abstract/>
  <CompanyAddress/>
  <CompanyPhone>313-833-0396</CompanyPhone>
  <CompanyFax/>
  <CompanyEmail>olivia@detroitfoodpc.org</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21</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Henry</dc:creator>
  <cp:keywords/>
  <cp:lastModifiedBy>New User</cp:lastModifiedBy>
  <cp:revision>1</cp:revision>
  <dcterms:created xsi:type="dcterms:W3CDTF">2016-10-06T18:09:00Z</dcterms:created>
  <dcterms:modified xsi:type="dcterms:W3CDTF">2016-10-06T18:30:00Z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