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77" w:rsidRDefault="00A72137">
      <w:pPr>
        <w:pStyle w:val="Logo"/>
      </w:pPr>
      <w:r>
        <w:rPr>
          <w:noProof/>
          <w:lang w:eastAsia="en-US"/>
        </w:rPr>
        <w:drawing>
          <wp:inline distT="0" distB="0" distL="0" distR="0">
            <wp:extent cx="2407920" cy="6614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PC-Logo-4c.jpg"/>
                    <pic:cNvPicPr/>
                  </pic:nvPicPr>
                  <pic:blipFill>
                    <a:blip r:embed="rId8">
                      <a:extLst>
                        <a:ext uri="{28A0092B-C50C-407E-A947-70E740481C1C}">
                          <a14:useLocalDpi xmlns:a14="http://schemas.microsoft.com/office/drawing/2010/main" val="0"/>
                        </a:ext>
                      </a:extLst>
                    </a:blip>
                    <a:stretch>
                      <a:fillRect/>
                    </a:stretch>
                  </pic:blipFill>
                  <pic:spPr>
                    <a:xfrm>
                      <a:off x="0" y="0"/>
                      <a:ext cx="2407920" cy="661416"/>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1370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7"/>
              <w:gridCol w:w="3454"/>
            </w:tblGrid>
            <w:tr w:rsidR="00137077">
              <w:tc>
                <w:tcPr>
                  <w:tcW w:w="1377" w:type="dxa"/>
                </w:tcPr>
                <w:p w:rsidR="00137077" w:rsidRDefault="000C19DA">
                  <w:pPr>
                    <w:pStyle w:val="Heading2"/>
                  </w:pPr>
                  <w:r>
                    <w:t>Contact</w:t>
                  </w:r>
                </w:p>
              </w:tc>
              <w:tc>
                <w:tcPr>
                  <w:tcW w:w="4005" w:type="dxa"/>
                </w:tcPr>
                <w:sdt>
                  <w:sdtPr>
                    <w:alias w:val="Your Name"/>
                    <w:tag w:val=""/>
                    <w:id w:val="1965699273"/>
                    <w:placeholder>
                      <w:docPart w:val="30A523C495D44D73B38389AAED0605C7"/>
                    </w:placeholder>
                    <w:dataBinding w:prefixMappings="xmlns:ns0='http://purl.org/dc/elements/1.1/' xmlns:ns1='http://schemas.openxmlformats.org/package/2006/metadata/core-properties' " w:xpath="/ns1:coreProperties[1]/ns0:creator[1]" w:storeItemID="{6C3C8BC8-F283-45AE-878A-BAB7291924A1}"/>
                    <w:text/>
                  </w:sdtPr>
                  <w:sdtEndPr/>
                  <w:sdtContent>
                    <w:p w:rsidR="00137077" w:rsidRDefault="00A72137" w:rsidP="00A72137">
                      <w:pPr>
                        <w:spacing w:after="0" w:line="240" w:lineRule="auto"/>
                      </w:pPr>
                      <w:r>
                        <w:t>Kibibi Blount-Dorn</w:t>
                      </w:r>
                    </w:p>
                  </w:sdtContent>
                </w:sdt>
              </w:tc>
            </w:tr>
            <w:tr w:rsidR="00137077">
              <w:tc>
                <w:tcPr>
                  <w:tcW w:w="1377" w:type="dxa"/>
                </w:tcPr>
                <w:p w:rsidR="00137077" w:rsidRDefault="000C19DA">
                  <w:pPr>
                    <w:pStyle w:val="Heading2"/>
                  </w:pPr>
                  <w:r>
                    <w:t>Telephone</w:t>
                  </w:r>
                </w:p>
              </w:tc>
              <w:tc>
                <w:tcPr>
                  <w:tcW w:w="4005" w:type="dxa"/>
                </w:tcPr>
                <w:sdt>
                  <w:sdtPr>
                    <w:alias w:val="Company Phone"/>
                    <w:tag w:val=""/>
                    <w:id w:val="256028369"/>
                    <w:placeholder>
                      <w:docPart w:val="896841A3CAC747698A96822797090E68"/>
                    </w:placeholder>
                    <w:dataBinding w:prefixMappings="xmlns:ns0='http://schemas.microsoft.com/office/2006/coverPageProps' " w:xpath="/ns0:CoverPageProperties[1]/ns0:CompanyPhone[1]" w:storeItemID="{55AF091B-3C7A-41E3-B477-F2FDAA23CFDA}"/>
                    <w:text/>
                  </w:sdtPr>
                  <w:sdtEndPr/>
                  <w:sdtContent>
                    <w:p w:rsidR="00137077" w:rsidRDefault="00A72137" w:rsidP="00A72137">
                      <w:pPr>
                        <w:spacing w:after="0" w:line="240" w:lineRule="auto"/>
                      </w:pPr>
                      <w:r>
                        <w:t>313-833-0396</w:t>
                      </w:r>
                    </w:p>
                  </w:sdtContent>
                </w:sdt>
              </w:tc>
            </w:tr>
            <w:tr w:rsidR="00137077">
              <w:tc>
                <w:tcPr>
                  <w:tcW w:w="1377" w:type="dxa"/>
                </w:tcPr>
                <w:p w:rsidR="00137077" w:rsidRDefault="000C19DA">
                  <w:pPr>
                    <w:pStyle w:val="Heading2"/>
                  </w:pPr>
                  <w:r>
                    <w:t>Cell</w:t>
                  </w:r>
                </w:p>
              </w:tc>
              <w:tc>
                <w:tcPr>
                  <w:tcW w:w="4005" w:type="dxa"/>
                </w:tcPr>
                <w:p w:rsidR="00137077" w:rsidRDefault="00A72137" w:rsidP="00A72137">
                  <w:pPr>
                    <w:spacing w:after="0" w:line="240" w:lineRule="auto"/>
                  </w:pPr>
                  <w:r>
                    <w:t>313-477-3748</w:t>
                  </w:r>
                </w:p>
              </w:tc>
            </w:tr>
            <w:tr w:rsidR="00137077">
              <w:tc>
                <w:tcPr>
                  <w:tcW w:w="1377" w:type="dxa"/>
                </w:tcPr>
                <w:p w:rsidR="00137077" w:rsidRDefault="000C19DA">
                  <w:pPr>
                    <w:pStyle w:val="Heading2"/>
                  </w:pPr>
                  <w:r>
                    <w:t>Email</w:t>
                  </w:r>
                </w:p>
              </w:tc>
              <w:tc>
                <w:tcPr>
                  <w:tcW w:w="4005" w:type="dxa"/>
                </w:tcPr>
                <w:sdt>
                  <w:sdtPr>
                    <w:alias w:val="Company E-mail"/>
                    <w:tag w:val=""/>
                    <w:id w:val="224575003"/>
                    <w:placeholder>
                      <w:docPart w:val="6457C5CDD5594F498122D7DADA8DF20C"/>
                    </w:placeholder>
                    <w:dataBinding w:prefixMappings="xmlns:ns0='http://schemas.microsoft.com/office/2006/coverPageProps' " w:xpath="/ns0:CoverPageProperties[1]/ns0:CompanyEmail[1]" w:storeItemID="{55AF091B-3C7A-41E3-B477-F2FDAA23CFDA}"/>
                    <w:text/>
                  </w:sdtPr>
                  <w:sdtEndPr/>
                  <w:sdtContent>
                    <w:p w:rsidR="00137077" w:rsidRDefault="00A72137" w:rsidP="00A72137">
                      <w:pPr>
                        <w:spacing w:after="0" w:line="240" w:lineRule="auto"/>
                      </w:pPr>
                      <w:r>
                        <w:t>kibibi@detroitfoodpc.org</w:t>
                      </w:r>
                    </w:p>
                  </w:sdtContent>
                </w:sdt>
              </w:tc>
            </w:tr>
            <w:tr w:rsidR="00137077">
              <w:tc>
                <w:tcPr>
                  <w:tcW w:w="1377" w:type="dxa"/>
                </w:tcPr>
                <w:p w:rsidR="00137077" w:rsidRDefault="000C19DA">
                  <w:pPr>
                    <w:pStyle w:val="Heading2"/>
                  </w:pPr>
                  <w:r>
                    <w:t>Website</w:t>
                  </w:r>
                </w:p>
              </w:tc>
              <w:tc>
                <w:tcPr>
                  <w:tcW w:w="4005" w:type="dxa"/>
                </w:tcPr>
                <w:p w:rsidR="00137077" w:rsidRDefault="002F64DA" w:rsidP="00A72137">
                  <w:pPr>
                    <w:spacing w:after="0" w:line="240" w:lineRule="auto"/>
                  </w:pPr>
                  <w:r>
                    <w:t>detroitfoodpolicycouncil.net</w:t>
                  </w:r>
                </w:p>
              </w:tc>
            </w:tr>
          </w:tbl>
          <w:p w:rsidR="00137077" w:rsidRDefault="00137077">
            <w:pPr>
              <w:pStyle w:val="Logo"/>
              <w:spacing w:after="0" w:line="240" w:lineRule="auto"/>
            </w:pPr>
          </w:p>
        </w:tc>
        <w:tc>
          <w:tcPr>
            <w:tcW w:w="4649" w:type="dxa"/>
            <w:tcMar>
              <w:left w:w="0" w:type="dxa"/>
              <w:right w:w="0" w:type="dxa"/>
            </w:tcMar>
          </w:tcPr>
          <w:p w:rsidR="00137077" w:rsidRDefault="000C19DA">
            <w:pPr>
              <w:pStyle w:val="Heading1"/>
            </w:pPr>
            <w:r>
              <w:t>FOR IMMEDIATE RELEASE</w:t>
            </w:r>
          </w:p>
          <w:sdt>
            <w:sdtPr>
              <w:alias w:val="Date"/>
              <w:tag w:val=""/>
              <w:id w:val="1321768727"/>
              <w:placeholder>
                <w:docPart w:val="0EF623D3235542D9B860771F3A84D218"/>
              </w:placeholder>
              <w:dataBinding w:prefixMappings="xmlns:ns0='http://schemas.microsoft.com/office/2006/coverPageProps' " w:xpath="/ns0:CoverPageProperties[1]/ns0:PublishDate[1]" w:storeItemID="{55AF091B-3C7A-41E3-B477-F2FDAA23CFDA}"/>
              <w:date w:fullDate="2016-08-26T00:00:00Z">
                <w:dateFormat w:val="MMMM d, yyyy"/>
                <w:lid w:val="en-US"/>
                <w:storeMappedDataAs w:val="dateTime"/>
                <w:calendar w:val="gregorian"/>
              </w:date>
            </w:sdtPr>
            <w:sdtEndPr/>
            <w:sdtContent>
              <w:p w:rsidR="00137077" w:rsidRDefault="00A72137" w:rsidP="00A72137">
                <w:pPr>
                  <w:pStyle w:val="Heading1"/>
                </w:pPr>
                <w:r>
                  <w:t>August 26, 2016</w:t>
                </w:r>
              </w:p>
            </w:sdtContent>
          </w:sdt>
        </w:tc>
      </w:tr>
    </w:tbl>
    <w:p w:rsidR="00137077" w:rsidRDefault="00A72137">
      <w:pPr>
        <w:pStyle w:val="Title"/>
      </w:pPr>
      <w:r>
        <w:t>DFPC ANNOUNCES GOLDEN BEET AWARD WINNERS</w:t>
      </w:r>
    </w:p>
    <w:p w:rsidR="00137077" w:rsidRDefault="00A72137">
      <w:pPr>
        <w:pStyle w:val="Subtitle"/>
        <w:rPr>
          <w:rFonts w:asciiTheme="minorHAnsi" w:eastAsiaTheme="minorEastAsia" w:hAnsiTheme="minorHAnsi" w:cstheme="minorBidi"/>
          <w:color w:val="auto"/>
          <w:sz w:val="22"/>
          <w:szCs w:val="22"/>
        </w:rPr>
      </w:pPr>
      <w:r>
        <w:t>Second annual event celebrates individuals and groups working for a better food system</w:t>
      </w:r>
    </w:p>
    <w:p w:rsidR="002F64DA" w:rsidRDefault="00A72137">
      <w:r>
        <w:t>DETROIT</w:t>
      </w:r>
      <w:r w:rsidR="000C19DA">
        <w:t xml:space="preserve">, </w:t>
      </w:r>
      <w:r>
        <w:t>MI</w:t>
      </w:r>
      <w:r w:rsidR="000C19DA">
        <w:t xml:space="preserve">, </w:t>
      </w:r>
      <w:sdt>
        <w:sdtPr>
          <w:alias w:val="Date"/>
          <w:tag w:val=""/>
          <w:id w:val="-52010925"/>
          <w:placeholder>
            <w:docPart w:val="5E48E3B0FC7A45FA85C2DA9F50F988B7"/>
          </w:placeholder>
          <w:dataBinding w:prefixMappings="xmlns:ns0='http://schemas.microsoft.com/office/2006/coverPageProps' " w:xpath="/ns0:CoverPageProperties[1]/ns0:PublishDate[1]" w:storeItemID="{55AF091B-3C7A-41E3-B477-F2FDAA23CFDA}"/>
          <w:date w:fullDate="2016-08-26T00:00:00Z">
            <w:dateFormat w:val="MMMM d, yyyy"/>
            <w:lid w:val="en-US"/>
            <w:storeMappedDataAs w:val="dateTime"/>
            <w:calendar w:val="gregorian"/>
          </w:date>
        </w:sdtPr>
        <w:sdtEndPr/>
        <w:sdtContent>
          <w:r>
            <w:t>August 26, 2016</w:t>
          </w:r>
        </w:sdtContent>
      </w:sdt>
      <w:r w:rsidR="000C19DA">
        <w:t xml:space="preserve">– </w:t>
      </w:r>
      <w:r w:rsidR="002F64DA">
        <w:t>Join the</w:t>
      </w:r>
      <w:r w:rsidR="008B37B0">
        <w:t xml:space="preserve"> Detroit Food Policy Council </w:t>
      </w:r>
      <w:r w:rsidR="002F64DA">
        <w:t xml:space="preserve">as it </w:t>
      </w:r>
      <w:r w:rsidR="008B37B0">
        <w:t>celebrates good food and the people who create it at the second annual Golden Beet Awards. The gala and awards ceremony is Thursday, Sept. 22 at the Loft at 1420 Washington</w:t>
      </w:r>
      <w:r w:rsidR="002F64DA">
        <w:t xml:space="preserve">. </w:t>
      </w:r>
    </w:p>
    <w:p w:rsidR="008B37B0" w:rsidRDefault="008B37B0">
      <w:r>
        <w:t>Award winners to be recognized at the event are:</w:t>
      </w:r>
    </w:p>
    <w:p w:rsidR="008B37B0" w:rsidRPr="008B37B0" w:rsidRDefault="008B37B0">
      <w:pPr>
        <w:rPr>
          <w:b/>
        </w:rPr>
      </w:pPr>
      <w:proofErr w:type="spellStart"/>
      <w:r w:rsidRPr="008B37B0">
        <w:rPr>
          <w:b/>
        </w:rPr>
        <w:t>Akello</w:t>
      </w:r>
      <w:proofErr w:type="spellEnd"/>
      <w:r w:rsidRPr="008B37B0">
        <w:rPr>
          <w:b/>
        </w:rPr>
        <w:t xml:space="preserve"> </w:t>
      </w:r>
      <w:proofErr w:type="spellStart"/>
      <w:r w:rsidRPr="008B37B0">
        <w:rPr>
          <w:b/>
        </w:rPr>
        <w:t>Karamoko</w:t>
      </w:r>
      <w:proofErr w:type="spellEnd"/>
    </w:p>
    <w:p w:rsidR="008B37B0" w:rsidRPr="008B37B0" w:rsidRDefault="008B37B0">
      <w:pPr>
        <w:rPr>
          <w:b/>
        </w:rPr>
      </w:pPr>
      <w:r w:rsidRPr="008B37B0">
        <w:rPr>
          <w:b/>
        </w:rPr>
        <w:t>Brother Nature Farms</w:t>
      </w:r>
    </w:p>
    <w:p w:rsidR="008B37B0" w:rsidRPr="008B37B0" w:rsidRDefault="008B37B0">
      <w:pPr>
        <w:rPr>
          <w:b/>
        </w:rPr>
      </w:pPr>
      <w:r w:rsidRPr="008B37B0">
        <w:rPr>
          <w:b/>
        </w:rPr>
        <w:t>Binder Street Block Club</w:t>
      </w:r>
    </w:p>
    <w:p w:rsidR="008B37B0" w:rsidRPr="008B37B0" w:rsidRDefault="008B37B0">
      <w:pPr>
        <w:rPr>
          <w:b/>
        </w:rPr>
      </w:pPr>
      <w:proofErr w:type="spellStart"/>
      <w:r w:rsidRPr="008B37B0">
        <w:rPr>
          <w:b/>
        </w:rPr>
        <w:t>Doriawn</w:t>
      </w:r>
      <w:proofErr w:type="spellEnd"/>
      <w:r w:rsidRPr="008B37B0">
        <w:rPr>
          <w:b/>
        </w:rPr>
        <w:t xml:space="preserve"> Ro</w:t>
      </w:r>
      <w:bookmarkStart w:id="0" w:name="_GoBack"/>
      <w:bookmarkEnd w:id="0"/>
      <w:r w:rsidRPr="008B37B0">
        <w:rPr>
          <w:b/>
        </w:rPr>
        <w:t>gers</w:t>
      </w:r>
    </w:p>
    <w:p w:rsidR="00137077" w:rsidRDefault="008B37B0" w:rsidP="002F64DA">
      <w:pPr>
        <w:pStyle w:val="Quote"/>
        <w:ind w:left="0"/>
      </w:pPr>
      <w:r w:rsidRPr="008B37B0">
        <w:rPr>
          <w:i w:val="0"/>
        </w:rPr>
        <w:t>“The Golden Beet Awards provide us an opportunity to celebrate all the great things going on around building a sustainable, healthy, local food system in Detroit, and to honor the people who are making them happen,” says</w:t>
      </w:r>
      <w:r>
        <w:rPr>
          <w:i w:val="0"/>
        </w:rPr>
        <w:t xml:space="preserve"> Detroit Food Policy Council</w:t>
      </w:r>
      <w:r w:rsidRPr="008B37B0">
        <w:rPr>
          <w:i w:val="0"/>
        </w:rPr>
        <w:t xml:space="preserve"> Program Manager Kibibi Blount-Dorn</w:t>
      </w:r>
      <w:r>
        <w:t xml:space="preserve">. </w:t>
      </w:r>
    </w:p>
    <w:p w:rsidR="00137077" w:rsidRDefault="002F64DA">
      <w:r>
        <w:t xml:space="preserve">Tickets for the event are $100 for VIP participants, which include a Good Food Tour of Detroit markets, gardens, and businesses involved in building a healthy food system in Detroit. Regular tickets are $50 and include a strolling supper and the awards ceremony. Proceeds from the event will fund DFPC’s work in education, engagement, research, policy and youth programming.  </w:t>
      </w:r>
    </w:p>
    <w:p w:rsidR="00137077" w:rsidRDefault="002F64DA">
      <w:r>
        <w:t xml:space="preserve">The Detroit Food Policy Council is an education, advocacy and policy organization led by Detroiters committed to creating a sustainable local food system that promotes food security, food justice and food sovereignty in the City of Detroit. </w:t>
      </w:r>
    </w:p>
    <w:p w:rsidR="00137077" w:rsidRDefault="000C19DA">
      <w:pPr>
        <w:jc w:val="center"/>
      </w:pPr>
      <w:r>
        <w:lastRenderedPageBreak/>
        <w:t># # #</w:t>
      </w:r>
    </w:p>
    <w:p w:rsidR="00137077" w:rsidRDefault="000C19DA">
      <w:r>
        <w:t xml:space="preserve">If you would like more information about this topic, please contact </w:t>
      </w:r>
      <w:sdt>
        <w:sdtPr>
          <w:alias w:val="Your Name"/>
          <w:tag w:val=""/>
          <w:id w:val="-690218254"/>
          <w:placeholder>
            <w:docPart w:val="ACFBDBFEA3A444F09AF9C957F32F6483"/>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A72137">
            <w:t>Kibibi Blount-Dorn</w:t>
          </w:r>
        </w:sdtContent>
      </w:sdt>
      <w:r>
        <w:t xml:space="preserve"> at </w:t>
      </w:r>
      <w:sdt>
        <w:sdtPr>
          <w:alias w:val="Company Phone"/>
          <w:tag w:val=""/>
          <w:id w:val="-235787224"/>
          <w:placeholder>
            <w:docPart w:val="896841A3CAC747698A96822797090E68"/>
          </w:placeholder>
          <w:dataBinding w:prefixMappings="xmlns:ns0='http://schemas.microsoft.com/office/2006/coverPageProps' " w:xpath="/ns0:CoverPageProperties[1]/ns0:CompanyPhone[1]" w:storeItemID="{55AF091B-3C7A-41E3-B477-F2FDAA23CFDA}"/>
          <w:text/>
        </w:sdtPr>
        <w:sdtEndPr/>
        <w:sdtContent>
          <w:r w:rsidR="00A72137">
            <w:t>313-833-0396</w:t>
          </w:r>
        </w:sdtContent>
      </w:sdt>
      <w:r>
        <w:t xml:space="preserve"> or email at </w:t>
      </w:r>
      <w:sdt>
        <w:sdtPr>
          <w:alias w:val="Company E-mail"/>
          <w:tag w:val=""/>
          <w:id w:val="236991705"/>
          <w:placeholder>
            <w:docPart w:val="6457C5CDD5594F498122D7DADA8DF20C"/>
          </w:placeholder>
          <w:dataBinding w:prefixMappings="xmlns:ns0='http://schemas.microsoft.com/office/2006/coverPageProps' " w:xpath="/ns0:CoverPageProperties[1]/ns0:CompanyEmail[1]" w:storeItemID="{55AF091B-3C7A-41E3-B477-F2FDAA23CFDA}"/>
          <w:text/>
        </w:sdtPr>
        <w:sdtEndPr/>
        <w:sdtContent>
          <w:r w:rsidR="00A72137">
            <w:t>kibibi@detroitfoodpc.org</w:t>
          </w:r>
        </w:sdtContent>
      </w:sdt>
      <w:r>
        <w:t>.</w:t>
      </w:r>
    </w:p>
    <w:sectPr w:rsidR="0013707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D9" w:rsidRDefault="00F20DD9">
      <w:pPr>
        <w:spacing w:after="0" w:line="240" w:lineRule="auto"/>
      </w:pPr>
      <w:r>
        <w:separator/>
      </w:r>
    </w:p>
    <w:p w:rsidR="00F20DD9" w:rsidRDefault="00F20DD9"/>
  </w:endnote>
  <w:endnote w:type="continuationSeparator" w:id="0">
    <w:p w:rsidR="00F20DD9" w:rsidRDefault="00F20DD9">
      <w:pPr>
        <w:spacing w:after="0" w:line="240" w:lineRule="auto"/>
      </w:pPr>
      <w:r>
        <w:continuationSeparator/>
      </w:r>
    </w:p>
    <w:p w:rsidR="00F20DD9" w:rsidRDefault="00F2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77" w:rsidRDefault="000C19DA">
    <w:pPr>
      <w:pStyle w:val="Footer"/>
    </w:pPr>
    <w:r>
      <w:t xml:space="preserve">Page | </w:t>
    </w:r>
    <w:r>
      <w:fldChar w:fldCharType="begin"/>
    </w:r>
    <w:r>
      <w:instrText xml:space="preserve"> PAGE   \* MERGEFORMAT </w:instrText>
    </w:r>
    <w:r>
      <w:fldChar w:fldCharType="separate"/>
    </w:r>
    <w:r w:rsidR="002B2CD1">
      <w:rPr>
        <w:noProof/>
      </w:rPr>
      <w:t>2</w:t>
    </w:r>
    <w:r>
      <w:fldChar w:fldCharType="end"/>
    </w:r>
  </w:p>
  <w:p w:rsidR="00137077" w:rsidRDefault="00137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D9" w:rsidRDefault="00F20DD9">
      <w:pPr>
        <w:spacing w:after="0" w:line="240" w:lineRule="auto"/>
      </w:pPr>
      <w:r>
        <w:separator/>
      </w:r>
    </w:p>
    <w:p w:rsidR="00F20DD9" w:rsidRDefault="00F20DD9"/>
  </w:footnote>
  <w:footnote w:type="continuationSeparator" w:id="0">
    <w:p w:rsidR="00F20DD9" w:rsidRDefault="00F20DD9">
      <w:pPr>
        <w:spacing w:after="0" w:line="240" w:lineRule="auto"/>
      </w:pPr>
      <w:r>
        <w:continuationSeparator/>
      </w:r>
    </w:p>
    <w:p w:rsidR="00F20DD9" w:rsidRDefault="00F20D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7"/>
    <w:rsid w:val="000C19DA"/>
    <w:rsid w:val="00137077"/>
    <w:rsid w:val="002B2CD1"/>
    <w:rsid w:val="002F64DA"/>
    <w:rsid w:val="00812B22"/>
    <w:rsid w:val="008B37B0"/>
    <w:rsid w:val="00A72137"/>
    <w:rsid w:val="00F2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7274E15-4175-46D7-9004-7A4E3E81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User\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523C495D44D73B38389AAED0605C7"/>
        <w:category>
          <w:name w:val="General"/>
          <w:gallery w:val="placeholder"/>
        </w:category>
        <w:types>
          <w:type w:val="bbPlcHdr"/>
        </w:types>
        <w:behaviors>
          <w:behavior w:val="content"/>
        </w:behaviors>
        <w:guid w:val="{7C7DFD75-21AA-4405-858D-AC91E09BF8A5}"/>
      </w:docPartPr>
      <w:docPartBody>
        <w:p w:rsidR="0026012F" w:rsidRDefault="00CA2CCF">
          <w:pPr>
            <w:pStyle w:val="30A523C495D44D73B38389AAED0605C7"/>
          </w:pPr>
          <w:r>
            <w:t>[Contact]</w:t>
          </w:r>
        </w:p>
      </w:docPartBody>
    </w:docPart>
    <w:docPart>
      <w:docPartPr>
        <w:name w:val="896841A3CAC747698A96822797090E68"/>
        <w:category>
          <w:name w:val="General"/>
          <w:gallery w:val="placeholder"/>
        </w:category>
        <w:types>
          <w:type w:val="bbPlcHdr"/>
        </w:types>
        <w:behaviors>
          <w:behavior w:val="content"/>
        </w:behaviors>
        <w:guid w:val="{91992744-6DC8-4AEA-8135-B2DDE8F0DC2F}"/>
      </w:docPartPr>
      <w:docPartBody>
        <w:p w:rsidR="0026012F" w:rsidRDefault="00CA2CCF">
          <w:pPr>
            <w:pStyle w:val="896841A3CAC747698A96822797090E68"/>
          </w:pPr>
          <w:r>
            <w:rPr>
              <w:rStyle w:val="PlaceholderText"/>
            </w:rPr>
            <w:t>[Company Phone]</w:t>
          </w:r>
        </w:p>
      </w:docPartBody>
    </w:docPart>
    <w:docPart>
      <w:docPartPr>
        <w:name w:val="6457C5CDD5594F498122D7DADA8DF20C"/>
        <w:category>
          <w:name w:val="General"/>
          <w:gallery w:val="placeholder"/>
        </w:category>
        <w:types>
          <w:type w:val="bbPlcHdr"/>
        </w:types>
        <w:behaviors>
          <w:behavior w:val="content"/>
        </w:behaviors>
        <w:guid w:val="{3304E8C2-BA98-4F67-8C19-0C2526D51B53}"/>
      </w:docPartPr>
      <w:docPartBody>
        <w:p w:rsidR="0026012F" w:rsidRDefault="00CA2CCF">
          <w:pPr>
            <w:pStyle w:val="6457C5CDD5594F498122D7DADA8DF20C"/>
          </w:pPr>
          <w:r>
            <w:rPr>
              <w:rStyle w:val="PlaceholderText"/>
            </w:rPr>
            <w:t>[Company E-mail]</w:t>
          </w:r>
        </w:p>
      </w:docPartBody>
    </w:docPart>
    <w:docPart>
      <w:docPartPr>
        <w:name w:val="0EF623D3235542D9B860771F3A84D218"/>
        <w:category>
          <w:name w:val="General"/>
          <w:gallery w:val="placeholder"/>
        </w:category>
        <w:types>
          <w:type w:val="bbPlcHdr"/>
        </w:types>
        <w:behaviors>
          <w:behavior w:val="content"/>
        </w:behaviors>
        <w:guid w:val="{8A8D81CF-C395-476E-A504-5F3D9A7D685F}"/>
      </w:docPartPr>
      <w:docPartBody>
        <w:p w:rsidR="0026012F" w:rsidRDefault="00CA2CCF">
          <w:pPr>
            <w:pStyle w:val="0EF623D3235542D9B860771F3A84D218"/>
          </w:pPr>
          <w:r>
            <w:t>[Date]</w:t>
          </w:r>
        </w:p>
      </w:docPartBody>
    </w:docPart>
    <w:docPart>
      <w:docPartPr>
        <w:name w:val="5E48E3B0FC7A45FA85C2DA9F50F988B7"/>
        <w:category>
          <w:name w:val="General"/>
          <w:gallery w:val="placeholder"/>
        </w:category>
        <w:types>
          <w:type w:val="bbPlcHdr"/>
        </w:types>
        <w:behaviors>
          <w:behavior w:val="content"/>
        </w:behaviors>
        <w:guid w:val="{AF922D05-ECE5-48E1-9002-7123B7DD06ED}"/>
      </w:docPartPr>
      <w:docPartBody>
        <w:p w:rsidR="0026012F" w:rsidRDefault="00CA2CCF">
          <w:pPr>
            <w:pStyle w:val="5E48E3B0FC7A45FA85C2DA9F50F988B7"/>
          </w:pPr>
          <w:r>
            <w:rPr>
              <w:rStyle w:val="PlaceholderText"/>
            </w:rPr>
            <w:t>[Date]</w:t>
          </w:r>
        </w:p>
      </w:docPartBody>
    </w:docPart>
    <w:docPart>
      <w:docPartPr>
        <w:name w:val="ACFBDBFEA3A444F09AF9C957F32F6483"/>
        <w:category>
          <w:name w:val="General"/>
          <w:gallery w:val="placeholder"/>
        </w:category>
        <w:types>
          <w:type w:val="bbPlcHdr"/>
        </w:types>
        <w:behaviors>
          <w:behavior w:val="content"/>
        </w:behaviors>
        <w:guid w:val="{AE30970E-2992-4105-99C4-765DF0663275}"/>
      </w:docPartPr>
      <w:docPartBody>
        <w:p w:rsidR="0026012F" w:rsidRDefault="00CA2CCF">
          <w:pPr>
            <w:pStyle w:val="ACFBDBFEA3A444F09AF9C957F32F6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CF"/>
    <w:rsid w:val="0026012F"/>
    <w:rsid w:val="00B71313"/>
    <w:rsid w:val="00CA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523C495D44D73B38389AAED0605C7">
    <w:name w:val="30A523C495D44D73B38389AAED0605C7"/>
  </w:style>
  <w:style w:type="character" w:styleId="PlaceholderText">
    <w:name w:val="Placeholder Text"/>
    <w:basedOn w:val="DefaultParagraphFont"/>
    <w:uiPriority w:val="99"/>
    <w:semiHidden/>
    <w:rPr>
      <w:color w:val="808080"/>
    </w:rPr>
  </w:style>
  <w:style w:type="paragraph" w:customStyle="1" w:styleId="896841A3CAC747698A96822797090E68">
    <w:name w:val="896841A3CAC747698A96822797090E68"/>
  </w:style>
  <w:style w:type="paragraph" w:customStyle="1" w:styleId="4355155535454E95A3F02AE834B450E6">
    <w:name w:val="4355155535454E95A3F02AE834B450E6"/>
  </w:style>
  <w:style w:type="paragraph" w:customStyle="1" w:styleId="6457C5CDD5594F498122D7DADA8DF20C">
    <w:name w:val="6457C5CDD5594F498122D7DADA8DF20C"/>
  </w:style>
  <w:style w:type="paragraph" w:customStyle="1" w:styleId="AF70DA21CF3645E89A0DF3D46CADA834">
    <w:name w:val="AF70DA21CF3645E89A0DF3D46CADA834"/>
  </w:style>
  <w:style w:type="paragraph" w:customStyle="1" w:styleId="0EF623D3235542D9B860771F3A84D218">
    <w:name w:val="0EF623D3235542D9B860771F3A84D218"/>
  </w:style>
  <w:style w:type="paragraph" w:customStyle="1" w:styleId="1401E1627E5141F298942CA26AF4452A">
    <w:name w:val="1401E1627E5141F298942CA26AF4452A"/>
  </w:style>
  <w:style w:type="paragraph" w:customStyle="1" w:styleId="5FC4C4EF3D1E4149A90679D21A840881">
    <w:name w:val="5FC4C4EF3D1E4149A90679D21A840881"/>
  </w:style>
  <w:style w:type="paragraph" w:customStyle="1" w:styleId="F9D6540ADA2443DEBA3764BBE33AA086">
    <w:name w:val="F9D6540ADA2443DEBA3764BBE33AA086"/>
  </w:style>
  <w:style w:type="paragraph" w:customStyle="1" w:styleId="69EE2BC164C440BFACA236295AB9A9ED">
    <w:name w:val="69EE2BC164C440BFACA236295AB9A9ED"/>
  </w:style>
  <w:style w:type="paragraph" w:customStyle="1" w:styleId="5E48E3B0FC7A45FA85C2DA9F50F988B7">
    <w:name w:val="5E48E3B0FC7A45FA85C2DA9F50F988B7"/>
  </w:style>
  <w:style w:type="paragraph" w:customStyle="1" w:styleId="52353803924945D69BB1799983F5D91B">
    <w:name w:val="52353803924945D69BB1799983F5D91B"/>
  </w:style>
  <w:style w:type="paragraph" w:customStyle="1" w:styleId="C234B739AB81400CA8B3BE26EBB5E6CD">
    <w:name w:val="C234B739AB81400CA8B3BE26EBB5E6CD"/>
  </w:style>
  <w:style w:type="paragraph" w:customStyle="1" w:styleId="3F98E8DC5E62478F9098EC4CE0EF48B2">
    <w:name w:val="3F98E8DC5E62478F9098EC4CE0EF48B2"/>
  </w:style>
  <w:style w:type="paragraph" w:customStyle="1" w:styleId="DD4E17F218CD4A54BE15085DE03C8DF3">
    <w:name w:val="DD4E17F218CD4A54BE15085DE03C8DF3"/>
  </w:style>
  <w:style w:type="paragraph" w:customStyle="1" w:styleId="46F6A529EF734A699DF447B8D4D0ADEF">
    <w:name w:val="46F6A529EF734A699DF447B8D4D0ADEF"/>
  </w:style>
  <w:style w:type="paragraph" w:customStyle="1" w:styleId="ACFBDBFEA3A444F09AF9C957F32F6483">
    <w:name w:val="ACFBDBFEA3A444F09AF9C957F32F6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2016-08-26T00:00:00</PublishDate>
  <Abstract/>
  <CompanyAddress/>
  <CompanyPhone>313-833-0396</CompanyPhone>
  <CompanyFax/>
  <CompanyEmail>kibibi@detroitfoodpc.org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Kibibi Blount-Dorn</dc:creator>
  <cp:keywords/>
  <cp:lastModifiedBy>Kibibi Blount-Dorn</cp:lastModifiedBy>
  <cp:revision>2</cp:revision>
  <dcterms:created xsi:type="dcterms:W3CDTF">2016-08-26T15:54:00Z</dcterms:created>
  <dcterms:modified xsi:type="dcterms:W3CDTF">2016-08-31T06:04:00Z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