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F" w:rsidRDefault="00AE71C9" w:rsidP="009F72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07920" cy="661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C9" w:rsidRDefault="00AE71C9" w:rsidP="009F72E5">
      <w:pPr>
        <w:spacing w:after="0" w:line="240" w:lineRule="auto"/>
        <w:jc w:val="center"/>
        <w:rPr>
          <w:b/>
          <w:sz w:val="36"/>
          <w:szCs w:val="36"/>
        </w:rPr>
      </w:pPr>
    </w:p>
    <w:p w:rsidR="009148AD" w:rsidRPr="00715797" w:rsidRDefault="00424065" w:rsidP="009F72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Detroit Food 2017</w:t>
      </w:r>
      <w:r w:rsidR="00FE456B" w:rsidRPr="00715797">
        <w:rPr>
          <w:b/>
          <w:sz w:val="36"/>
          <w:szCs w:val="36"/>
        </w:rPr>
        <w:t xml:space="preserve"> Scholarship Request Form</w:t>
      </w:r>
    </w:p>
    <w:p w:rsidR="009F72E5" w:rsidRDefault="00424065" w:rsidP="009F72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9-10, 2017</w:t>
      </w:r>
    </w:p>
    <w:p w:rsidR="00A4587F" w:rsidRDefault="004401E7" w:rsidP="009F72E5">
      <w:pPr>
        <w:spacing w:after="0" w:line="240" w:lineRule="auto"/>
        <w:jc w:val="center"/>
        <w:rPr>
          <w:b/>
          <w:sz w:val="24"/>
          <w:szCs w:val="24"/>
        </w:rPr>
      </w:pPr>
      <w:r w:rsidRPr="004401E7">
        <w:rPr>
          <w:b/>
          <w:sz w:val="24"/>
          <w:szCs w:val="24"/>
        </w:rPr>
        <w:t>Benson and Edith Ford Conference Center</w:t>
      </w:r>
    </w:p>
    <w:p w:rsidR="004401E7" w:rsidRPr="009F72E5" w:rsidRDefault="00166834" w:rsidP="009F72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460 W. Baltimore</w:t>
      </w:r>
      <w:r w:rsidR="004401E7" w:rsidRPr="004401E7">
        <w:rPr>
          <w:b/>
          <w:sz w:val="24"/>
          <w:szCs w:val="24"/>
        </w:rPr>
        <w:t xml:space="preserve"> Ave, Detroit, MI 48202</w:t>
      </w:r>
    </w:p>
    <w:p w:rsidR="00FE456B" w:rsidRDefault="00FE456B" w:rsidP="00FE456B">
      <w:pPr>
        <w:spacing w:after="0" w:line="240" w:lineRule="auto"/>
      </w:pPr>
    </w:p>
    <w:p w:rsidR="00FE456B" w:rsidRDefault="00FE456B" w:rsidP="00FE456B">
      <w:pPr>
        <w:spacing w:after="0" w:line="240" w:lineRule="auto"/>
      </w:pPr>
      <w:r>
        <w:t xml:space="preserve">The Detroit Food Policy Council grants scholarships to Detroit residents who would not otherwise be able to attend the Detroit Food Summit. If you would like to request a scholarship please submit the scholarship request form by Monday, </w:t>
      </w:r>
      <w:r w:rsidR="00424065">
        <w:t>February 27</w:t>
      </w:r>
      <w:r>
        <w:t xml:space="preserve">. Scholarships will be given on a first come first serve basis. </w:t>
      </w:r>
    </w:p>
    <w:p w:rsidR="00901306" w:rsidRDefault="00901306" w:rsidP="00FE456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260"/>
        <w:gridCol w:w="2605"/>
        <w:gridCol w:w="810"/>
        <w:gridCol w:w="1265"/>
      </w:tblGrid>
      <w:tr w:rsidR="008851D2" w:rsidTr="008851D2">
        <w:trPr>
          <w:trHeight w:val="576"/>
        </w:trPr>
        <w:tc>
          <w:tcPr>
            <w:tcW w:w="9630" w:type="dxa"/>
            <w:gridSpan w:val="5"/>
            <w:vAlign w:val="bottom"/>
          </w:tcPr>
          <w:p w:rsidR="008851D2" w:rsidRDefault="008851D2" w:rsidP="008851D2">
            <w:r>
              <w:t xml:space="preserve">Name </w:t>
            </w:r>
            <w:sdt>
              <w:sdtPr>
                <w:id w:val="621886676"/>
                <w:placeholder>
                  <w:docPart w:val="8404B7B55AA942009BBBEE9469C5B3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8851D2" w:rsidTr="008851D2">
        <w:trPr>
          <w:trHeight w:val="576"/>
        </w:trPr>
        <w:tc>
          <w:tcPr>
            <w:tcW w:w="9630" w:type="dxa"/>
            <w:gridSpan w:val="5"/>
            <w:vAlign w:val="bottom"/>
          </w:tcPr>
          <w:p w:rsidR="008851D2" w:rsidRDefault="008851D2" w:rsidP="008851D2">
            <w:r>
              <w:t xml:space="preserve">Address </w:t>
            </w:r>
            <w:sdt>
              <w:sdtPr>
                <w:id w:val="-892958883"/>
                <w:placeholder>
                  <w:docPart w:val="47C6A1FB8BEC424F8CF60E935D971780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8851D2" w:rsidTr="008851D2">
        <w:trPr>
          <w:trHeight w:val="576"/>
        </w:trPr>
        <w:tc>
          <w:tcPr>
            <w:tcW w:w="4950" w:type="dxa"/>
            <w:gridSpan w:val="2"/>
            <w:vAlign w:val="bottom"/>
          </w:tcPr>
          <w:p w:rsidR="008851D2" w:rsidRDefault="008851D2" w:rsidP="008851D2">
            <w:r>
              <w:t xml:space="preserve">City </w:t>
            </w:r>
            <w:sdt>
              <w:sdtPr>
                <w:id w:val="710087263"/>
                <w:placeholder>
                  <w:docPart w:val="F0F43B6FC58D4E03A2E299992932BE2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2605" w:type="dxa"/>
            <w:vAlign w:val="bottom"/>
          </w:tcPr>
          <w:p w:rsidR="008851D2" w:rsidRDefault="008851D2" w:rsidP="008851D2">
            <w:r>
              <w:t xml:space="preserve">State </w:t>
            </w:r>
            <w:sdt>
              <w:sdtPr>
                <w:id w:val="615175217"/>
                <w:placeholder>
                  <w:docPart w:val="94BBA7BE1ED64337BA2B872F54E3088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075" w:type="dxa"/>
            <w:gridSpan w:val="2"/>
            <w:vAlign w:val="bottom"/>
          </w:tcPr>
          <w:p w:rsidR="008851D2" w:rsidRDefault="008851D2" w:rsidP="008851D2">
            <w:r>
              <w:t xml:space="preserve">Zip </w:t>
            </w:r>
            <w:sdt>
              <w:sdtPr>
                <w:id w:val="1067536002"/>
                <w:placeholder>
                  <w:docPart w:val="219E09ECCEEC4312879724189348A7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8851D2" w:rsidTr="008851D2">
        <w:trPr>
          <w:trHeight w:val="458"/>
        </w:trPr>
        <w:tc>
          <w:tcPr>
            <w:tcW w:w="3690" w:type="dxa"/>
            <w:vAlign w:val="bottom"/>
          </w:tcPr>
          <w:p w:rsidR="008851D2" w:rsidRDefault="008851D2" w:rsidP="008851D2">
            <w:r>
              <w:t xml:space="preserve">Phone </w:t>
            </w:r>
            <w:sdt>
              <w:sdtPr>
                <w:id w:val="-1315095341"/>
                <w:placeholder>
                  <w:docPart w:val="6273C2664E5546CF82374D00999EFFC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260" w:type="dxa"/>
            <w:vAlign w:val="bottom"/>
          </w:tcPr>
          <w:p w:rsidR="008851D2" w:rsidRPr="008851D2" w:rsidRDefault="00630D26" w:rsidP="008851D2">
            <w:pPr>
              <w:ind w:left="-3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78079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51D2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851D2" w:rsidRPr="008851D2">
              <w:rPr>
                <w:sz w:val="16"/>
                <w:szCs w:val="16"/>
              </w:rPr>
              <w:t>Home</w:t>
            </w:r>
          </w:p>
          <w:p w:rsidR="008851D2" w:rsidRPr="008851D2" w:rsidRDefault="00630D26" w:rsidP="008851D2">
            <w:pPr>
              <w:ind w:left="-3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9565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51D2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851D2" w:rsidRPr="008851D2">
              <w:rPr>
                <w:sz w:val="16"/>
                <w:szCs w:val="16"/>
              </w:rPr>
              <w:t xml:space="preserve">Cell </w:t>
            </w:r>
          </w:p>
          <w:p w:rsidR="008851D2" w:rsidRPr="008851D2" w:rsidRDefault="00630D26" w:rsidP="008851D2">
            <w:pPr>
              <w:ind w:left="-3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28806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51D2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851D2" w:rsidRPr="008851D2">
              <w:rPr>
                <w:sz w:val="16"/>
                <w:szCs w:val="16"/>
              </w:rPr>
              <w:t>Work</w:t>
            </w:r>
          </w:p>
        </w:tc>
        <w:tc>
          <w:tcPr>
            <w:tcW w:w="3415" w:type="dxa"/>
            <w:gridSpan w:val="2"/>
            <w:vAlign w:val="bottom"/>
          </w:tcPr>
          <w:p w:rsidR="008851D2" w:rsidRDefault="008851D2" w:rsidP="008851D2">
            <w:r>
              <w:t xml:space="preserve">Phone </w:t>
            </w:r>
            <w:sdt>
              <w:sdtPr>
                <w:id w:val="1529685457"/>
                <w:placeholder>
                  <w:docPart w:val="6273C2664E5546CF82374D00999EFFC7"/>
                </w:placeholder>
                <w:showingPlcHdr/>
                <w:text/>
              </w:sdtPr>
              <w:sdtEndPr/>
              <w:sdtContent>
                <w:r w:rsidR="00C663F7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265" w:type="dxa"/>
            <w:vAlign w:val="bottom"/>
          </w:tcPr>
          <w:p w:rsidR="008851D2" w:rsidRPr="008851D2" w:rsidRDefault="00630D26" w:rsidP="008851D2">
            <w:pPr>
              <w:ind w:left="-3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84046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51D2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851D2" w:rsidRPr="008851D2">
              <w:rPr>
                <w:sz w:val="16"/>
                <w:szCs w:val="16"/>
              </w:rPr>
              <w:t>Home</w:t>
            </w:r>
          </w:p>
          <w:p w:rsidR="008851D2" w:rsidRPr="008851D2" w:rsidRDefault="00630D26" w:rsidP="008851D2">
            <w:pPr>
              <w:ind w:left="-3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5123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51D2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851D2" w:rsidRPr="008851D2">
              <w:rPr>
                <w:sz w:val="16"/>
                <w:szCs w:val="16"/>
              </w:rPr>
              <w:t xml:space="preserve">Cell </w:t>
            </w:r>
          </w:p>
          <w:p w:rsidR="008851D2" w:rsidRPr="008851D2" w:rsidRDefault="00630D26" w:rsidP="008851D2">
            <w:pPr>
              <w:ind w:left="-3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72420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51D2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851D2" w:rsidRPr="008851D2">
              <w:rPr>
                <w:sz w:val="16"/>
                <w:szCs w:val="16"/>
              </w:rPr>
              <w:t>Work</w:t>
            </w:r>
          </w:p>
        </w:tc>
      </w:tr>
      <w:tr w:rsidR="008851D2" w:rsidTr="008851D2">
        <w:trPr>
          <w:trHeight w:val="576"/>
        </w:trPr>
        <w:tc>
          <w:tcPr>
            <w:tcW w:w="7555" w:type="dxa"/>
            <w:gridSpan w:val="3"/>
            <w:tcBorders>
              <w:bottom w:val="single" w:sz="4" w:space="0" w:color="auto"/>
            </w:tcBorders>
            <w:vAlign w:val="bottom"/>
          </w:tcPr>
          <w:p w:rsidR="008851D2" w:rsidRDefault="008851D2" w:rsidP="008851D2">
            <w:r>
              <w:t xml:space="preserve">Email </w:t>
            </w:r>
            <w:sdt>
              <w:sdtPr>
                <w:id w:val="-1929882084"/>
                <w:placeholder>
                  <w:docPart w:val="537BF4AF4CE04BE1BD559239906B0A3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bottom"/>
          </w:tcPr>
          <w:p w:rsidR="008851D2" w:rsidRDefault="008851D2" w:rsidP="007D6875"/>
        </w:tc>
      </w:tr>
      <w:tr w:rsidR="008851D2" w:rsidTr="008851D2">
        <w:trPr>
          <w:trHeight w:val="576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D2" w:rsidRDefault="008851D2" w:rsidP="008851D2">
            <w:r>
              <w:t xml:space="preserve">Organization/Company </w:t>
            </w:r>
            <w:sdt>
              <w:sdtPr>
                <w:id w:val="71089026"/>
                <w:placeholder>
                  <w:docPart w:val="7AF93E55024D453AA485A08FE0A1080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Or N/A</w:t>
                </w:r>
              </w:sdtContent>
            </w:sdt>
          </w:p>
        </w:tc>
      </w:tr>
    </w:tbl>
    <w:p w:rsidR="00FE456B" w:rsidRDefault="00FE456B" w:rsidP="00FE456B">
      <w:pPr>
        <w:spacing w:after="0" w:line="240" w:lineRule="auto"/>
      </w:pPr>
    </w:p>
    <w:p w:rsidR="00901306" w:rsidRDefault="00827C41" w:rsidP="00FE456B">
      <w:pPr>
        <w:spacing w:after="0" w:line="240" w:lineRule="auto"/>
      </w:pPr>
      <w:r>
        <w:t xml:space="preserve">When your scholarship request is approved you will be contacted by email with a registration code. </w:t>
      </w:r>
      <w:r w:rsidR="00A426DA">
        <w:t xml:space="preserve">If email is not a good way to reach you please indicate how you would like to be </w:t>
      </w:r>
      <w:r w:rsidR="00907C49">
        <w:t xml:space="preserve">contacted below. </w:t>
      </w:r>
      <w:r>
        <w:t>You must fill out the registration form to attend the S</w:t>
      </w:r>
      <w:r w:rsidR="00907C49">
        <w:t xml:space="preserve">ummit, please request a registration form </w:t>
      </w:r>
      <w:r w:rsidR="00A4587F">
        <w:t>by</w:t>
      </w:r>
      <w:r w:rsidR="00907C49">
        <w:t xml:space="preserve"> mail below if you cannot </w:t>
      </w:r>
      <w:r w:rsidR="00715797">
        <w:t>complete</w:t>
      </w:r>
      <w:r w:rsidR="00907C49">
        <w:t xml:space="preserve"> the registration form online. </w:t>
      </w:r>
      <w:r w:rsidR="002D6A45">
        <w:t xml:space="preserve"> </w:t>
      </w:r>
    </w:p>
    <w:p w:rsidR="00901306" w:rsidRDefault="00901306" w:rsidP="008851D2">
      <w:pPr>
        <w:spacing w:after="0" w:line="240" w:lineRule="auto"/>
      </w:pPr>
      <w:r w:rsidRPr="00A4587F">
        <w:t>Contact me by email with registration information</w:t>
      </w:r>
      <w:r>
        <w:tab/>
      </w:r>
      <w:sdt>
        <w:sdtPr>
          <w:id w:val="12099878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Yes</w:t>
      </w:r>
      <w:r>
        <w:tab/>
        <w:t>No, please contact me by</w:t>
      </w:r>
    </w:p>
    <w:p w:rsidR="00901306" w:rsidRDefault="00901306" w:rsidP="008851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81359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Phone</w:t>
      </w:r>
      <w:r>
        <w:tab/>
      </w:r>
      <w:r>
        <w:tab/>
      </w:r>
      <w:sdt>
        <w:sdtPr>
          <w:id w:val="-16353290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Mail</w:t>
      </w:r>
    </w:p>
    <w:p w:rsidR="00901306" w:rsidRDefault="00901306" w:rsidP="008851D2">
      <w:pPr>
        <w:spacing w:after="0" w:line="240" w:lineRule="auto"/>
      </w:pPr>
      <w:r>
        <w:t>I can fill out the registration form online</w:t>
      </w:r>
      <w:r>
        <w:tab/>
      </w:r>
      <w:r>
        <w:tab/>
      </w:r>
      <w:r>
        <w:tab/>
      </w:r>
      <w:sdt>
        <w:sdtPr>
          <w:id w:val="-8552665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Yes</w:t>
      </w:r>
      <w:r>
        <w:tab/>
        <w:t>No, please contact me by</w:t>
      </w:r>
    </w:p>
    <w:p w:rsidR="00907C49" w:rsidRDefault="00901306" w:rsidP="008851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983033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Phone</w:t>
      </w:r>
      <w:r>
        <w:tab/>
      </w:r>
      <w:r>
        <w:tab/>
      </w:r>
      <w:sdt>
        <w:sdtPr>
          <w:id w:val="-797644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Mail</w:t>
      </w:r>
    </w:p>
    <w:p w:rsidR="00901306" w:rsidRDefault="00901306" w:rsidP="00FE456B">
      <w:pPr>
        <w:spacing w:after="0" w:line="240" w:lineRule="auto"/>
      </w:pPr>
    </w:p>
    <w:p w:rsidR="004401E7" w:rsidRDefault="00630D26" w:rsidP="00FE456B">
      <w:pPr>
        <w:spacing w:after="0" w:line="240" w:lineRule="auto"/>
      </w:pPr>
      <w:r>
        <w:t>Please email the completed form to Olivia Henry at olivia@detroitfoodpc.org.</w:t>
      </w:r>
    </w:p>
    <w:p w:rsidR="004401E7" w:rsidRDefault="004401E7" w:rsidP="00FE456B">
      <w:pPr>
        <w:spacing w:after="0" w:line="240" w:lineRule="auto"/>
      </w:pPr>
      <w:r>
        <w:t xml:space="preserve">If you have any questions or for more information contact </w:t>
      </w:r>
      <w:r w:rsidR="00424065">
        <w:t>Olivia Henry</w:t>
      </w:r>
      <w:r>
        <w:t xml:space="preserve"> at </w:t>
      </w:r>
      <w:hyperlink r:id="rId6" w:history="1">
        <w:r w:rsidR="00424065" w:rsidRPr="005B724D">
          <w:rPr>
            <w:rStyle w:val="Hyperlink"/>
          </w:rPr>
          <w:t>olivia@detroitfoodpc.org</w:t>
        </w:r>
      </w:hyperlink>
      <w:r>
        <w:t xml:space="preserve"> or </w:t>
      </w:r>
      <w:r w:rsidR="00424065">
        <w:t xml:space="preserve">313-833-0396.  </w:t>
      </w:r>
      <w:r w:rsidR="00630D26">
        <w:t xml:space="preserve"> </w:t>
      </w:r>
      <w:bookmarkStart w:id="0" w:name="_GoBack"/>
      <w:bookmarkEnd w:id="0"/>
    </w:p>
    <w:sectPr w:rsidR="004401E7" w:rsidSect="004401E7">
      <w:pgSz w:w="12240" w:h="15840"/>
      <w:pgMar w:top="90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201"/>
    <w:multiLevelType w:val="hybridMultilevel"/>
    <w:tmpl w:val="24D424BC"/>
    <w:lvl w:ilvl="0" w:tplc="261C56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C4"/>
    <w:rsid w:val="00065A23"/>
    <w:rsid w:val="00166834"/>
    <w:rsid w:val="002D6A45"/>
    <w:rsid w:val="0038655E"/>
    <w:rsid w:val="003956BE"/>
    <w:rsid w:val="00424065"/>
    <w:rsid w:val="004401E7"/>
    <w:rsid w:val="0053049B"/>
    <w:rsid w:val="00572EC4"/>
    <w:rsid w:val="005760D3"/>
    <w:rsid w:val="00630D26"/>
    <w:rsid w:val="006455BA"/>
    <w:rsid w:val="006F7FA9"/>
    <w:rsid w:val="00715797"/>
    <w:rsid w:val="007D06C1"/>
    <w:rsid w:val="007F1B11"/>
    <w:rsid w:val="007F348E"/>
    <w:rsid w:val="00827C41"/>
    <w:rsid w:val="008851D2"/>
    <w:rsid w:val="00901306"/>
    <w:rsid w:val="00907C49"/>
    <w:rsid w:val="009F049C"/>
    <w:rsid w:val="009F72E5"/>
    <w:rsid w:val="00A426DA"/>
    <w:rsid w:val="00A4587F"/>
    <w:rsid w:val="00AE71C9"/>
    <w:rsid w:val="00AF6F54"/>
    <w:rsid w:val="00B1423B"/>
    <w:rsid w:val="00BE7615"/>
    <w:rsid w:val="00C014FB"/>
    <w:rsid w:val="00C663F7"/>
    <w:rsid w:val="00C9700D"/>
    <w:rsid w:val="00D413F1"/>
    <w:rsid w:val="00F2542F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F0619-F705-460E-8A5F-6923A3D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1E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1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a@detroitfoodp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ibi\Dropbox\Detroit%20Food%20Policy%20Council%20(1)\Powering%20up%20the%20Local%20Food%20System\Detroit%20Food%202016\Detroit%20Food%202016%20Scholarship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04B7B55AA942009BBBEE9469C5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DAFA-D760-4337-8F26-37B7D4E506F2}"/>
      </w:docPartPr>
      <w:docPartBody>
        <w:p w:rsidR="00505041" w:rsidRDefault="00224DED">
          <w:pPr>
            <w:pStyle w:val="8404B7B55AA942009BBBEE9469C5B3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C6A1FB8BEC424F8CF60E935D97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B8B9-0112-48C3-95F4-61D0B3E1E1F5}"/>
      </w:docPartPr>
      <w:docPartBody>
        <w:p w:rsidR="00505041" w:rsidRDefault="00224DED">
          <w:pPr>
            <w:pStyle w:val="47C6A1FB8BEC424F8CF60E935D971780"/>
          </w:pPr>
          <w:r>
            <w:t xml:space="preserve"> </w:t>
          </w:r>
        </w:p>
      </w:docPartBody>
    </w:docPart>
    <w:docPart>
      <w:docPartPr>
        <w:name w:val="F0F43B6FC58D4E03A2E299992932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3F48-ABDB-4B6B-9C28-19A1A8648658}"/>
      </w:docPartPr>
      <w:docPartBody>
        <w:p w:rsidR="00505041" w:rsidRDefault="00224DED">
          <w:pPr>
            <w:pStyle w:val="F0F43B6FC58D4E03A2E299992932BE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4BBA7BE1ED64337BA2B872F54E3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6142-9668-44AF-8703-6BD24803EFEE}"/>
      </w:docPartPr>
      <w:docPartBody>
        <w:p w:rsidR="00505041" w:rsidRDefault="00224DED">
          <w:pPr>
            <w:pStyle w:val="94BBA7BE1ED64337BA2B872F54E308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9E09ECCEEC4312879724189348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557F-899A-4FE8-8425-3FD266829C6C}"/>
      </w:docPartPr>
      <w:docPartBody>
        <w:p w:rsidR="00505041" w:rsidRDefault="00224DED">
          <w:pPr>
            <w:pStyle w:val="219E09ECCEEC4312879724189348A7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73C2664E5546CF82374D00999E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14F-6BBF-463C-B900-F9DF7D351BB5}"/>
      </w:docPartPr>
      <w:docPartBody>
        <w:p w:rsidR="00505041" w:rsidRDefault="00224DED">
          <w:pPr>
            <w:pStyle w:val="6273C2664E5546CF82374D00999EFF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BF4AF4CE04BE1BD559239906B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923F-FD2C-4C33-A97C-9D01549643F4}"/>
      </w:docPartPr>
      <w:docPartBody>
        <w:p w:rsidR="00505041" w:rsidRDefault="00224DED">
          <w:pPr>
            <w:pStyle w:val="537BF4AF4CE04BE1BD559239906B0A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F93E55024D453AA485A08FE0A1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C262-2C1C-41DD-A412-211763BFBED1}"/>
      </w:docPartPr>
      <w:docPartBody>
        <w:p w:rsidR="00505041" w:rsidRDefault="00224DED">
          <w:pPr>
            <w:pStyle w:val="7AF93E55024D453AA485A08FE0A1080F"/>
          </w:pPr>
          <w:r>
            <w:rPr>
              <w:rStyle w:val="PlaceholderText"/>
            </w:rPr>
            <w:t>Or N/A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ED"/>
    <w:rsid w:val="001608C4"/>
    <w:rsid w:val="00224DED"/>
    <w:rsid w:val="00505041"/>
    <w:rsid w:val="007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04B7B55AA942009BBBEE9469C5B37E">
    <w:name w:val="8404B7B55AA942009BBBEE9469C5B37E"/>
  </w:style>
  <w:style w:type="paragraph" w:customStyle="1" w:styleId="47C6A1FB8BEC424F8CF60E935D971780">
    <w:name w:val="47C6A1FB8BEC424F8CF60E935D971780"/>
  </w:style>
  <w:style w:type="paragraph" w:customStyle="1" w:styleId="F0F43B6FC58D4E03A2E299992932BE27">
    <w:name w:val="F0F43B6FC58D4E03A2E299992932BE27"/>
  </w:style>
  <w:style w:type="paragraph" w:customStyle="1" w:styleId="94BBA7BE1ED64337BA2B872F54E3088D">
    <w:name w:val="94BBA7BE1ED64337BA2B872F54E3088D"/>
  </w:style>
  <w:style w:type="paragraph" w:customStyle="1" w:styleId="219E09ECCEEC4312879724189348A7A9">
    <w:name w:val="219E09ECCEEC4312879724189348A7A9"/>
  </w:style>
  <w:style w:type="paragraph" w:customStyle="1" w:styleId="6273C2664E5546CF82374D00999EFFC7">
    <w:name w:val="6273C2664E5546CF82374D00999EFFC7"/>
  </w:style>
  <w:style w:type="paragraph" w:customStyle="1" w:styleId="537BF4AF4CE04BE1BD559239906B0A35">
    <w:name w:val="537BF4AF4CE04BE1BD559239906B0A35"/>
  </w:style>
  <w:style w:type="paragraph" w:customStyle="1" w:styleId="7AF93E55024D453AA485A08FE0A1080F">
    <w:name w:val="7AF93E55024D453AA485A08FE0A10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Detroit Food 2016 Scholarship Request Form</Template>
  <TotalTime>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Kibibi</dc:creator>
  <cp:keywords/>
  <dc:description/>
  <cp:lastModifiedBy>Olivia Henry</cp:lastModifiedBy>
  <cp:revision>6</cp:revision>
  <cp:lastPrinted>2016-02-01T15:59:00Z</cp:lastPrinted>
  <dcterms:created xsi:type="dcterms:W3CDTF">2017-02-09T20:50:00Z</dcterms:created>
  <dcterms:modified xsi:type="dcterms:W3CDTF">2017-02-13T20:34:00Z</dcterms:modified>
</cp:coreProperties>
</file>